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D9" w:rsidRPr="002B17EC" w:rsidRDefault="008136D9" w:rsidP="001B79F9">
      <w:pPr>
        <w:rPr>
          <w:sz w:val="24"/>
          <w:szCs w:val="24"/>
        </w:rPr>
      </w:pPr>
      <w:bookmarkStart w:id="0" w:name="_GoBack"/>
      <w:bookmarkEnd w:id="0"/>
      <w:r w:rsidRPr="002B17EC">
        <w:rPr>
          <w:rFonts w:hint="eastAsia"/>
          <w:sz w:val="24"/>
          <w:szCs w:val="24"/>
        </w:rPr>
        <w:t>第１号様式（第５条関係）</w:t>
      </w:r>
    </w:p>
    <w:p w:rsidR="008136D9" w:rsidRPr="002B17EC" w:rsidRDefault="008136D9" w:rsidP="00B2195C">
      <w:pPr>
        <w:ind w:left="240" w:hangingChars="100" w:hanging="240"/>
        <w:rPr>
          <w:sz w:val="24"/>
          <w:szCs w:val="24"/>
        </w:rPr>
      </w:pPr>
    </w:p>
    <w:p w:rsidR="008136D9" w:rsidRPr="002B17EC" w:rsidRDefault="008136D9" w:rsidP="008136D9">
      <w:pPr>
        <w:ind w:left="240" w:hangingChars="100" w:hanging="240"/>
        <w:jc w:val="center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>東白川村奨学金等返済支援補助金交付申請書</w:t>
      </w:r>
    </w:p>
    <w:p w:rsidR="0086369D" w:rsidRPr="002B17EC" w:rsidRDefault="0086369D" w:rsidP="008136D9">
      <w:pPr>
        <w:ind w:left="240" w:hangingChars="100" w:hanging="240"/>
        <w:jc w:val="center"/>
        <w:rPr>
          <w:sz w:val="24"/>
          <w:szCs w:val="24"/>
        </w:rPr>
      </w:pPr>
    </w:p>
    <w:p w:rsidR="008136D9" w:rsidRPr="002B17EC" w:rsidRDefault="008136D9" w:rsidP="008136D9">
      <w:pPr>
        <w:wordWrap w:val="0"/>
        <w:ind w:left="240" w:hangingChars="100" w:hanging="240"/>
        <w:jc w:val="right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 xml:space="preserve">　　年　　月　　日　</w:t>
      </w:r>
    </w:p>
    <w:p w:rsidR="008136D9" w:rsidRPr="002B17EC" w:rsidRDefault="008136D9" w:rsidP="008136D9">
      <w:pPr>
        <w:ind w:left="240" w:right="840" w:hangingChars="100" w:hanging="240"/>
        <w:rPr>
          <w:sz w:val="24"/>
          <w:szCs w:val="24"/>
        </w:rPr>
      </w:pPr>
    </w:p>
    <w:p w:rsidR="008136D9" w:rsidRPr="002B17EC" w:rsidRDefault="008136D9" w:rsidP="008136D9">
      <w:pPr>
        <w:ind w:left="240" w:right="840" w:hangingChars="100" w:hanging="240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>東白川村長　　　　　　　　様</w:t>
      </w:r>
    </w:p>
    <w:p w:rsidR="008136D9" w:rsidRPr="002B17EC" w:rsidRDefault="008136D9" w:rsidP="008136D9">
      <w:pPr>
        <w:ind w:left="240" w:right="840" w:hangingChars="100" w:hanging="240"/>
        <w:rPr>
          <w:sz w:val="24"/>
          <w:szCs w:val="24"/>
        </w:rPr>
      </w:pPr>
    </w:p>
    <w:p w:rsidR="008136D9" w:rsidRPr="002B17EC" w:rsidRDefault="002B17EC" w:rsidP="0086369D">
      <w:pPr>
        <w:spacing w:line="400" w:lineRule="exact"/>
        <w:ind w:left="240" w:right="83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136D9" w:rsidRPr="002B17EC">
        <w:rPr>
          <w:rFonts w:hint="eastAsia"/>
          <w:sz w:val="24"/>
          <w:szCs w:val="24"/>
        </w:rPr>
        <w:t>申請者　住　　所　　東白川村</w:t>
      </w:r>
    </w:p>
    <w:p w:rsidR="008136D9" w:rsidRPr="002B17EC" w:rsidRDefault="008136D9" w:rsidP="0086369D">
      <w:pPr>
        <w:spacing w:line="400" w:lineRule="exact"/>
        <w:ind w:left="240" w:right="839" w:hangingChars="100" w:hanging="240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 xml:space="preserve">　　　　　　　　　　　　　　　　　　　氏　　名</w:t>
      </w:r>
    </w:p>
    <w:p w:rsidR="008136D9" w:rsidRPr="002B17EC" w:rsidRDefault="008136D9" w:rsidP="0086369D">
      <w:pPr>
        <w:spacing w:line="400" w:lineRule="exact"/>
        <w:ind w:left="240" w:right="839" w:hangingChars="100" w:hanging="240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8136D9" w:rsidRPr="002B17EC" w:rsidRDefault="002B17EC" w:rsidP="0086369D">
      <w:pPr>
        <w:spacing w:line="400" w:lineRule="exact"/>
        <w:ind w:left="240" w:right="10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8136D9" w:rsidRPr="002B17EC">
        <w:rPr>
          <w:rFonts w:hint="eastAsia"/>
          <w:sz w:val="24"/>
          <w:szCs w:val="24"/>
        </w:rPr>
        <w:t xml:space="preserve">生年月日　　　</w:t>
      </w:r>
      <w:r w:rsidR="0086369D" w:rsidRPr="002B17EC">
        <w:rPr>
          <w:rFonts w:hint="eastAsia"/>
          <w:sz w:val="24"/>
          <w:szCs w:val="24"/>
        </w:rPr>
        <w:t xml:space="preserve">　　</w:t>
      </w:r>
      <w:r w:rsidR="008136D9" w:rsidRPr="002B17EC">
        <w:rPr>
          <w:rFonts w:hint="eastAsia"/>
          <w:sz w:val="24"/>
          <w:szCs w:val="24"/>
        </w:rPr>
        <w:t xml:space="preserve">　年　　月　　日（　　歳）</w:t>
      </w:r>
    </w:p>
    <w:p w:rsidR="008136D9" w:rsidRPr="002B17EC" w:rsidRDefault="008136D9" w:rsidP="008136D9">
      <w:pPr>
        <w:ind w:left="240" w:right="840" w:hangingChars="100" w:hanging="240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 xml:space="preserve">　</w:t>
      </w:r>
    </w:p>
    <w:p w:rsidR="008136D9" w:rsidRPr="002B17EC" w:rsidRDefault="008136D9" w:rsidP="008136D9">
      <w:pPr>
        <w:ind w:left="163" w:right="-35" w:hangingChars="68" w:hanging="163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 xml:space="preserve">　　東白川村奨学金等返済支援補助金交付</w:t>
      </w:r>
      <w:r w:rsidR="0088713A" w:rsidRPr="002B17EC">
        <w:rPr>
          <w:rFonts w:hint="eastAsia"/>
          <w:sz w:val="24"/>
          <w:szCs w:val="24"/>
        </w:rPr>
        <w:t>規則</w:t>
      </w:r>
      <w:r w:rsidRPr="002B17EC">
        <w:rPr>
          <w:rFonts w:hint="eastAsia"/>
          <w:sz w:val="24"/>
          <w:szCs w:val="24"/>
        </w:rPr>
        <w:t>第５条第１項の規定により、関係書類を添えて交付申請します。</w:t>
      </w:r>
    </w:p>
    <w:p w:rsidR="008136D9" w:rsidRPr="002B17EC" w:rsidRDefault="008136D9" w:rsidP="008136D9">
      <w:pPr>
        <w:ind w:left="163" w:right="-35" w:hangingChars="68" w:hanging="163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 xml:space="preserve">　　また、この申請</w:t>
      </w:r>
      <w:r w:rsidR="0086369D" w:rsidRPr="002B17EC">
        <w:rPr>
          <w:rFonts w:hint="eastAsia"/>
          <w:sz w:val="24"/>
          <w:szCs w:val="24"/>
        </w:rPr>
        <w:t>のために村が保有する個人情報（</w:t>
      </w:r>
      <w:r w:rsidRPr="002B17EC">
        <w:rPr>
          <w:rFonts w:hint="eastAsia"/>
          <w:sz w:val="24"/>
          <w:szCs w:val="24"/>
        </w:rPr>
        <w:t>住民登録状況</w:t>
      </w:r>
      <w:r w:rsidR="0086369D" w:rsidRPr="002B17EC">
        <w:rPr>
          <w:rFonts w:hint="eastAsia"/>
          <w:sz w:val="24"/>
          <w:szCs w:val="24"/>
        </w:rPr>
        <w:t>並びに</w:t>
      </w:r>
      <w:r w:rsidRPr="002B17EC">
        <w:rPr>
          <w:rFonts w:hint="eastAsia"/>
          <w:sz w:val="24"/>
          <w:szCs w:val="24"/>
        </w:rPr>
        <w:t>村民税の納税状況等</w:t>
      </w:r>
      <w:r w:rsidR="0086369D" w:rsidRPr="002B17EC">
        <w:rPr>
          <w:rFonts w:hint="eastAsia"/>
          <w:sz w:val="24"/>
          <w:szCs w:val="24"/>
        </w:rPr>
        <w:t>）</w:t>
      </w:r>
      <w:r w:rsidRPr="002B17EC">
        <w:rPr>
          <w:rFonts w:hint="eastAsia"/>
          <w:sz w:val="24"/>
          <w:szCs w:val="24"/>
        </w:rPr>
        <w:t>を確認することに</w:t>
      </w:r>
      <w:r w:rsidR="0086369D" w:rsidRPr="002B17EC">
        <w:rPr>
          <w:rFonts w:hint="eastAsia"/>
          <w:sz w:val="24"/>
          <w:szCs w:val="24"/>
        </w:rPr>
        <w:t>同意します。</w:t>
      </w:r>
    </w:p>
    <w:p w:rsidR="0086369D" w:rsidRPr="002B17EC" w:rsidRDefault="0086369D" w:rsidP="008136D9">
      <w:pPr>
        <w:ind w:left="163" w:right="-35" w:hangingChars="68" w:hanging="163"/>
        <w:rPr>
          <w:sz w:val="24"/>
          <w:szCs w:val="24"/>
        </w:rPr>
      </w:pPr>
    </w:p>
    <w:p w:rsidR="0086369D" w:rsidRPr="002B17EC" w:rsidRDefault="0086369D" w:rsidP="0086369D">
      <w:pPr>
        <w:pStyle w:val="aa"/>
        <w:rPr>
          <w:sz w:val="24"/>
          <w:szCs w:val="24"/>
        </w:rPr>
      </w:pPr>
      <w:r w:rsidRPr="002B17EC">
        <w:rPr>
          <w:rFonts w:hint="eastAsia"/>
          <w:sz w:val="24"/>
          <w:szCs w:val="24"/>
        </w:rPr>
        <w:t>記</w:t>
      </w:r>
    </w:p>
    <w:p w:rsidR="0086369D" w:rsidRPr="0086369D" w:rsidRDefault="0086369D" w:rsidP="00EB5FC6">
      <w:pPr>
        <w:spacing w:line="220" w:lineRule="exact"/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6930"/>
      </w:tblGrid>
      <w:tr w:rsidR="0086369D" w:rsidRPr="00E418D9" w:rsidTr="00C554A6">
        <w:trPr>
          <w:trHeight w:val="575"/>
          <w:jc w:val="center"/>
        </w:trPr>
        <w:tc>
          <w:tcPr>
            <w:tcW w:w="2434" w:type="dxa"/>
            <w:vAlign w:val="center"/>
          </w:tcPr>
          <w:p w:rsidR="0086369D" w:rsidRPr="00E418D9" w:rsidRDefault="0086369D" w:rsidP="0086369D">
            <w:pPr>
              <w:pStyle w:val="ac"/>
              <w:jc w:val="center"/>
            </w:pPr>
            <w:r w:rsidRPr="00E418D9">
              <w:rPr>
                <w:rFonts w:hint="eastAsia"/>
                <w:spacing w:val="165"/>
                <w:kern w:val="0"/>
                <w:fitText w:val="1890" w:id="1289491202"/>
              </w:rPr>
              <w:t>奨学金</w:t>
            </w:r>
            <w:r w:rsidRPr="00E418D9">
              <w:rPr>
                <w:rFonts w:hint="eastAsia"/>
                <w:spacing w:val="30"/>
                <w:kern w:val="0"/>
                <w:fitText w:val="1890" w:id="1289491202"/>
              </w:rPr>
              <w:t>名</w:t>
            </w:r>
          </w:p>
        </w:tc>
        <w:tc>
          <w:tcPr>
            <w:tcW w:w="6930" w:type="dxa"/>
            <w:vAlign w:val="center"/>
          </w:tcPr>
          <w:p w:rsidR="0086369D" w:rsidRPr="00E418D9" w:rsidRDefault="0086369D" w:rsidP="0086369D">
            <w:pPr>
              <w:pStyle w:val="ac"/>
              <w:jc w:val="left"/>
            </w:pPr>
          </w:p>
        </w:tc>
      </w:tr>
      <w:tr w:rsidR="0086369D" w:rsidRPr="00E418D9" w:rsidTr="00C554A6">
        <w:trPr>
          <w:trHeight w:val="555"/>
          <w:jc w:val="center"/>
        </w:trPr>
        <w:tc>
          <w:tcPr>
            <w:tcW w:w="2434" w:type="dxa"/>
            <w:vAlign w:val="center"/>
          </w:tcPr>
          <w:p w:rsidR="0086369D" w:rsidRPr="00E418D9" w:rsidRDefault="0086369D" w:rsidP="0086369D">
            <w:pPr>
              <w:pStyle w:val="ac"/>
              <w:jc w:val="center"/>
            </w:pPr>
            <w:r w:rsidRPr="00E418D9">
              <w:rPr>
                <w:rFonts w:hint="eastAsia"/>
              </w:rPr>
              <w:t>奨学金貸与機関名称</w:t>
            </w:r>
          </w:p>
        </w:tc>
        <w:tc>
          <w:tcPr>
            <w:tcW w:w="6930" w:type="dxa"/>
            <w:vAlign w:val="center"/>
          </w:tcPr>
          <w:p w:rsidR="0086369D" w:rsidRPr="00E418D9" w:rsidRDefault="0086369D" w:rsidP="0086369D">
            <w:pPr>
              <w:pStyle w:val="ac"/>
              <w:jc w:val="left"/>
            </w:pPr>
          </w:p>
        </w:tc>
      </w:tr>
      <w:tr w:rsidR="0086369D" w:rsidRPr="00E418D9" w:rsidTr="00C554A6">
        <w:trPr>
          <w:trHeight w:val="645"/>
          <w:jc w:val="center"/>
        </w:trPr>
        <w:tc>
          <w:tcPr>
            <w:tcW w:w="2434" w:type="dxa"/>
            <w:vAlign w:val="center"/>
          </w:tcPr>
          <w:p w:rsidR="0086369D" w:rsidRPr="00E418D9" w:rsidRDefault="0086369D" w:rsidP="0086369D">
            <w:pPr>
              <w:pStyle w:val="ac"/>
              <w:jc w:val="center"/>
            </w:pPr>
            <w:r w:rsidRPr="00E418D9">
              <w:rPr>
                <w:rFonts w:hint="eastAsia"/>
                <w:spacing w:val="15"/>
                <w:kern w:val="0"/>
                <w:fitText w:val="1890" w:id="1289491201"/>
              </w:rPr>
              <w:t>奨学金等返還金</w:t>
            </w:r>
            <w:r w:rsidRPr="00E418D9">
              <w:rPr>
                <w:rFonts w:hint="eastAsia"/>
                <w:kern w:val="0"/>
                <w:fitText w:val="1890" w:id="1289491201"/>
              </w:rPr>
              <w:t>額</w:t>
            </w:r>
          </w:p>
        </w:tc>
        <w:tc>
          <w:tcPr>
            <w:tcW w:w="6930" w:type="dxa"/>
          </w:tcPr>
          <w:p w:rsidR="0086369D" w:rsidRPr="00E418D9" w:rsidRDefault="0086369D" w:rsidP="0086369D">
            <w:pPr>
              <w:pStyle w:val="ac"/>
              <w:jc w:val="center"/>
            </w:pPr>
            <w:r w:rsidRPr="00E418D9">
              <w:rPr>
                <w:rFonts w:hint="eastAsia"/>
              </w:rPr>
              <w:t>（　　　　年　　月　～　　　年　　月分　）</w:t>
            </w:r>
          </w:p>
          <w:p w:rsidR="0086369D" w:rsidRPr="00E418D9" w:rsidRDefault="0086369D" w:rsidP="0086369D">
            <w:pPr>
              <w:pStyle w:val="ac"/>
              <w:wordWrap w:val="0"/>
            </w:pPr>
            <w:r w:rsidRPr="00E418D9">
              <w:rPr>
                <w:rFonts w:hint="eastAsia"/>
              </w:rPr>
              <w:t xml:space="preserve">円　　</w:t>
            </w:r>
          </w:p>
        </w:tc>
      </w:tr>
      <w:tr w:rsidR="00C554A6" w:rsidRPr="00E418D9" w:rsidTr="00C554A6">
        <w:trPr>
          <w:trHeight w:val="501"/>
          <w:jc w:val="center"/>
        </w:trPr>
        <w:tc>
          <w:tcPr>
            <w:tcW w:w="2434" w:type="dxa"/>
            <w:vAlign w:val="center"/>
          </w:tcPr>
          <w:p w:rsidR="00C554A6" w:rsidRPr="00E418D9" w:rsidRDefault="00C554A6" w:rsidP="0086369D">
            <w:pPr>
              <w:pStyle w:val="ac"/>
              <w:jc w:val="center"/>
              <w:rPr>
                <w:kern w:val="0"/>
              </w:rPr>
            </w:pPr>
            <w:r w:rsidRPr="00E418D9">
              <w:rPr>
                <w:rFonts w:hint="eastAsia"/>
                <w:spacing w:val="105"/>
                <w:kern w:val="0"/>
                <w:fitText w:val="1890" w:id="1484605696"/>
              </w:rPr>
              <w:t>交付申請</w:t>
            </w:r>
            <w:r w:rsidRPr="00E418D9">
              <w:rPr>
                <w:rFonts w:hint="eastAsia"/>
                <w:kern w:val="0"/>
                <w:fitText w:val="1890" w:id="1484605696"/>
              </w:rPr>
              <w:t>額</w:t>
            </w:r>
          </w:p>
        </w:tc>
        <w:tc>
          <w:tcPr>
            <w:tcW w:w="6930" w:type="dxa"/>
            <w:vAlign w:val="center"/>
          </w:tcPr>
          <w:p w:rsidR="00C554A6" w:rsidRPr="00E418D9" w:rsidRDefault="00C554A6" w:rsidP="0086369D">
            <w:pPr>
              <w:pStyle w:val="ac"/>
              <w:wordWrap w:val="0"/>
            </w:pPr>
            <w:r w:rsidRPr="00E418D9">
              <w:rPr>
                <w:rFonts w:hint="eastAsia"/>
              </w:rPr>
              <w:t xml:space="preserve">円　　</w:t>
            </w:r>
          </w:p>
        </w:tc>
      </w:tr>
      <w:tr w:rsidR="0086369D" w:rsidRPr="00E418D9" w:rsidTr="00C554A6">
        <w:trPr>
          <w:trHeight w:val="595"/>
          <w:jc w:val="center"/>
        </w:trPr>
        <w:tc>
          <w:tcPr>
            <w:tcW w:w="2434" w:type="dxa"/>
            <w:vAlign w:val="center"/>
          </w:tcPr>
          <w:p w:rsidR="0086369D" w:rsidRPr="00E418D9" w:rsidRDefault="0086369D" w:rsidP="0086369D">
            <w:pPr>
              <w:pStyle w:val="ac"/>
              <w:jc w:val="center"/>
            </w:pPr>
            <w:r w:rsidRPr="00E418D9">
              <w:rPr>
                <w:rFonts w:hint="eastAsia"/>
                <w:spacing w:val="15"/>
                <w:kern w:val="0"/>
                <w:fitText w:val="1890" w:id="1289491200"/>
              </w:rPr>
              <w:t>住民登録した年</w:t>
            </w:r>
            <w:r w:rsidRPr="00E418D9">
              <w:rPr>
                <w:rFonts w:hint="eastAsia"/>
                <w:kern w:val="0"/>
                <w:fitText w:val="1890" w:id="1289491200"/>
              </w:rPr>
              <w:t>月</w:t>
            </w:r>
          </w:p>
        </w:tc>
        <w:tc>
          <w:tcPr>
            <w:tcW w:w="6930" w:type="dxa"/>
            <w:vAlign w:val="center"/>
          </w:tcPr>
          <w:p w:rsidR="0086369D" w:rsidRPr="00E418D9" w:rsidRDefault="0086369D" w:rsidP="002B17EC">
            <w:pPr>
              <w:pStyle w:val="ac"/>
              <w:jc w:val="left"/>
            </w:pPr>
            <w:r w:rsidRPr="00E418D9">
              <w:rPr>
                <w:rFonts w:hint="eastAsia"/>
              </w:rPr>
              <w:t xml:space="preserve">□ </w:t>
            </w:r>
            <w:r w:rsidR="002B17EC">
              <w:rPr>
                <w:rFonts w:hint="eastAsia"/>
              </w:rPr>
              <w:t xml:space="preserve">　　</w:t>
            </w:r>
            <w:r w:rsidR="004D61DB" w:rsidRPr="00E418D9">
              <w:rPr>
                <w:rFonts w:hint="eastAsia"/>
              </w:rPr>
              <w:t xml:space="preserve">　　</w:t>
            </w:r>
            <w:r w:rsidRPr="00E418D9">
              <w:rPr>
                <w:rFonts w:hint="eastAsia"/>
              </w:rPr>
              <w:t xml:space="preserve">年3月31日以前　　　□ </w:t>
            </w:r>
            <w:r w:rsidR="002B17EC">
              <w:rPr>
                <w:rFonts w:hint="eastAsia"/>
              </w:rPr>
              <w:t xml:space="preserve">　　</w:t>
            </w:r>
            <w:r w:rsidRPr="00E418D9">
              <w:rPr>
                <w:rFonts w:hint="eastAsia"/>
              </w:rPr>
              <w:t xml:space="preserve">　　年　　月　　日</w:t>
            </w:r>
          </w:p>
        </w:tc>
      </w:tr>
      <w:tr w:rsidR="0086369D" w:rsidRPr="00E418D9" w:rsidTr="00074B5D">
        <w:trPr>
          <w:trHeight w:val="888"/>
          <w:jc w:val="center"/>
        </w:trPr>
        <w:tc>
          <w:tcPr>
            <w:tcW w:w="2434" w:type="dxa"/>
            <w:vAlign w:val="center"/>
          </w:tcPr>
          <w:p w:rsidR="0086369D" w:rsidRPr="00E418D9" w:rsidRDefault="0086369D" w:rsidP="0086369D">
            <w:pPr>
              <w:pStyle w:val="ac"/>
              <w:jc w:val="center"/>
            </w:pPr>
            <w:r w:rsidRPr="00E418D9">
              <w:rPr>
                <w:rFonts w:hint="eastAsia"/>
              </w:rPr>
              <w:t>申請日現在の勤務先</w:t>
            </w:r>
          </w:p>
        </w:tc>
        <w:tc>
          <w:tcPr>
            <w:tcW w:w="6930" w:type="dxa"/>
            <w:vAlign w:val="center"/>
          </w:tcPr>
          <w:p w:rsidR="0086369D" w:rsidRPr="00E418D9" w:rsidRDefault="0086369D" w:rsidP="0086369D">
            <w:pPr>
              <w:pStyle w:val="ac"/>
              <w:jc w:val="left"/>
            </w:pPr>
            <w:r w:rsidRPr="00E418D9">
              <w:rPr>
                <w:rFonts w:hint="eastAsia"/>
              </w:rPr>
              <w:t>名　　称</w:t>
            </w:r>
          </w:p>
          <w:p w:rsidR="0086369D" w:rsidRPr="00E418D9" w:rsidRDefault="0086369D" w:rsidP="004C09E0">
            <w:pPr>
              <w:pStyle w:val="ac"/>
              <w:ind w:firstLineChars="600" w:firstLine="1260"/>
              <w:jc w:val="both"/>
            </w:pPr>
            <w:r w:rsidRPr="00E418D9">
              <w:rPr>
                <w:rFonts w:hint="eastAsia"/>
              </w:rPr>
              <w:t>電話番号</w:t>
            </w:r>
          </w:p>
        </w:tc>
      </w:tr>
    </w:tbl>
    <w:p w:rsidR="0086369D" w:rsidRDefault="0086369D" w:rsidP="00EB5FC6">
      <w:pPr>
        <w:pStyle w:val="ac"/>
        <w:spacing w:line="220" w:lineRule="exact"/>
      </w:pPr>
    </w:p>
    <w:p w:rsidR="0086369D" w:rsidRDefault="001D7A19" w:rsidP="0086369D">
      <w:r>
        <w:rPr>
          <w:rFonts w:hint="eastAsia"/>
        </w:rPr>
        <w:t>第６条２項に係る所属長確認事項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1276"/>
      </w:tblGrid>
      <w:tr w:rsidR="003C1C82" w:rsidRPr="00E418D9" w:rsidTr="0088713A">
        <w:trPr>
          <w:trHeight w:val="383"/>
        </w:trPr>
        <w:tc>
          <w:tcPr>
            <w:tcW w:w="4394" w:type="dxa"/>
            <w:gridSpan w:val="4"/>
            <w:vAlign w:val="center"/>
          </w:tcPr>
          <w:p w:rsidR="003C1C82" w:rsidRPr="00E418D9" w:rsidRDefault="003C1C82" w:rsidP="0088713A">
            <w:pPr>
              <w:pStyle w:val="ae"/>
            </w:pPr>
            <w:r w:rsidRPr="00E418D9">
              <w:rPr>
                <w:rFonts w:hint="eastAsia"/>
              </w:rPr>
              <w:t>所属長</w:t>
            </w:r>
            <w:r w:rsidRPr="00E418D9">
              <w:rPr>
                <w:rFonts w:hint="eastAsia"/>
              </w:rPr>
              <w:t xml:space="preserve"> </w:t>
            </w:r>
            <w:r w:rsidRPr="00E418D9">
              <w:rPr>
                <w:rFonts w:hint="eastAsia"/>
              </w:rPr>
              <w:t>確認</w:t>
            </w:r>
            <w:r w:rsidR="00167DFE" w:rsidRPr="00E418D9">
              <w:rPr>
                <w:rFonts w:hint="eastAsia"/>
              </w:rPr>
              <w:t>欄（</w:t>
            </w:r>
            <w:r w:rsidRPr="00E418D9">
              <w:rPr>
                <w:rFonts w:hint="eastAsia"/>
              </w:rPr>
              <w:t xml:space="preserve">　　　　　</w:t>
            </w:r>
            <w:r w:rsidR="00167DFE" w:rsidRPr="00E418D9">
              <w:rPr>
                <w:rFonts w:hint="eastAsia"/>
              </w:rPr>
              <w:t>）</w:t>
            </w:r>
            <w:r w:rsidRPr="00E418D9">
              <w:rPr>
                <w:rFonts w:hint="eastAsia"/>
              </w:rPr>
              <w:t>課</w:t>
            </w:r>
            <w:r w:rsidR="00167DFE" w:rsidRPr="00E418D9">
              <w:rPr>
                <w:rFonts w:hint="eastAsia"/>
              </w:rPr>
              <w:t>長</w:t>
            </w:r>
            <w:r w:rsidR="007A0E2B" w:rsidRPr="00E418D9">
              <w:rPr>
                <w:rFonts w:hint="eastAsia"/>
              </w:rPr>
              <w:t xml:space="preserve">　</w:t>
            </w:r>
            <w:r w:rsidRPr="00E418D9">
              <w:rPr>
                <w:rFonts w:hint="eastAsia"/>
              </w:rPr>
              <w:t xml:space="preserve">　</w:t>
            </w:r>
          </w:p>
        </w:tc>
      </w:tr>
      <w:tr w:rsidR="00074B5D" w:rsidRPr="00E418D9" w:rsidTr="00074B5D">
        <w:trPr>
          <w:cantSplit/>
          <w:trHeight w:val="210"/>
        </w:trPr>
        <w:tc>
          <w:tcPr>
            <w:tcW w:w="567" w:type="dxa"/>
            <w:vAlign w:val="center"/>
          </w:tcPr>
          <w:p w:rsidR="00EB5FC6" w:rsidRPr="00E418D9" w:rsidRDefault="00EB5FC6" w:rsidP="00EB5FC6">
            <w:pPr>
              <w:spacing w:line="200" w:lineRule="exact"/>
              <w:jc w:val="center"/>
            </w:pPr>
            <w:r w:rsidRPr="00902B79">
              <w:rPr>
                <w:rFonts w:hint="eastAsia"/>
                <w:w w:val="75"/>
                <w:kern w:val="0"/>
                <w:fitText w:val="315" w:id="1361723392"/>
              </w:rPr>
              <w:t>項目</w:t>
            </w:r>
          </w:p>
        </w:tc>
        <w:tc>
          <w:tcPr>
            <w:tcW w:w="1276" w:type="dxa"/>
            <w:vAlign w:val="center"/>
          </w:tcPr>
          <w:p w:rsidR="00EB5FC6" w:rsidRPr="00E418D9" w:rsidRDefault="00EB5FC6" w:rsidP="00EB5FC6">
            <w:pPr>
              <w:spacing w:line="240" w:lineRule="exact"/>
              <w:jc w:val="center"/>
            </w:pPr>
            <w:r w:rsidRPr="00E96DBE">
              <w:rPr>
                <w:rFonts w:hint="eastAsia"/>
                <w:spacing w:val="30"/>
                <w:kern w:val="0"/>
                <w:fitText w:val="945" w:id="1361723394"/>
              </w:rPr>
              <w:t>住民登</w:t>
            </w:r>
            <w:r w:rsidRPr="00E96DBE">
              <w:rPr>
                <w:rFonts w:hint="eastAsia"/>
                <w:spacing w:val="-37"/>
                <w:kern w:val="0"/>
                <w:fitText w:val="945" w:id="1361723394"/>
              </w:rPr>
              <w:t>録</w:t>
            </w:r>
          </w:p>
          <w:p w:rsidR="00EB5FC6" w:rsidRPr="00E418D9" w:rsidRDefault="00EB5FC6" w:rsidP="00EB5FC6">
            <w:pPr>
              <w:spacing w:line="240" w:lineRule="exact"/>
              <w:jc w:val="center"/>
            </w:pPr>
            <w:r w:rsidRPr="00902B79">
              <w:rPr>
                <w:rFonts w:hint="eastAsia"/>
                <w:w w:val="90"/>
                <w:kern w:val="0"/>
                <w:fitText w:val="945" w:id="1361723393"/>
              </w:rPr>
              <w:t>した年月日</w:t>
            </w:r>
          </w:p>
        </w:tc>
        <w:tc>
          <w:tcPr>
            <w:tcW w:w="1275" w:type="dxa"/>
            <w:vAlign w:val="center"/>
          </w:tcPr>
          <w:p w:rsidR="00EB5FC6" w:rsidRPr="00E418D9" w:rsidRDefault="00EB5FC6" w:rsidP="001D7A19">
            <w:pPr>
              <w:jc w:val="center"/>
            </w:pPr>
            <w:r w:rsidRPr="00E96DBE">
              <w:rPr>
                <w:rFonts w:hint="eastAsia"/>
                <w:spacing w:val="30"/>
                <w:kern w:val="0"/>
                <w:fitText w:val="945" w:id="1361723395"/>
              </w:rPr>
              <w:t>納税状</w:t>
            </w:r>
            <w:r w:rsidRPr="00E96DBE">
              <w:rPr>
                <w:rFonts w:hint="eastAsia"/>
                <w:spacing w:val="-37"/>
                <w:kern w:val="0"/>
                <w:fitText w:val="945" w:id="1361723395"/>
              </w:rPr>
              <w:t>況</w:t>
            </w:r>
          </w:p>
        </w:tc>
        <w:tc>
          <w:tcPr>
            <w:tcW w:w="1276" w:type="dxa"/>
            <w:vAlign w:val="center"/>
          </w:tcPr>
          <w:p w:rsidR="00EB5FC6" w:rsidRPr="00E418D9" w:rsidRDefault="00EB5FC6" w:rsidP="00EB5FC6">
            <w:pPr>
              <w:jc w:val="center"/>
            </w:pPr>
            <w:r w:rsidRPr="00E96DBE">
              <w:rPr>
                <w:rFonts w:hint="eastAsia"/>
                <w:spacing w:val="75"/>
                <w:kern w:val="0"/>
                <w:fitText w:val="945" w:id="1361723648"/>
              </w:rPr>
              <w:t>その</w:t>
            </w:r>
            <w:r w:rsidRPr="00E96DBE">
              <w:rPr>
                <w:rFonts w:hint="eastAsia"/>
                <w:spacing w:val="7"/>
                <w:kern w:val="0"/>
                <w:fitText w:val="945" w:id="1361723648"/>
              </w:rPr>
              <w:t>他</w:t>
            </w:r>
          </w:p>
        </w:tc>
      </w:tr>
      <w:tr w:rsidR="00EB5FC6" w:rsidRPr="00E418D9" w:rsidTr="00C554A6">
        <w:trPr>
          <w:cantSplit/>
          <w:trHeight w:val="1161"/>
        </w:trPr>
        <w:tc>
          <w:tcPr>
            <w:tcW w:w="567" w:type="dxa"/>
            <w:vAlign w:val="center"/>
          </w:tcPr>
          <w:p w:rsidR="00EB5FC6" w:rsidRPr="00E418D9" w:rsidRDefault="00EB5FC6" w:rsidP="00EB5FC6">
            <w:pPr>
              <w:spacing w:line="200" w:lineRule="exact"/>
              <w:jc w:val="center"/>
            </w:pPr>
            <w:r w:rsidRPr="00E418D9">
              <w:rPr>
                <w:rFonts w:hint="eastAsia"/>
              </w:rPr>
              <w:t>印</w:t>
            </w:r>
          </w:p>
        </w:tc>
        <w:tc>
          <w:tcPr>
            <w:tcW w:w="1276" w:type="dxa"/>
          </w:tcPr>
          <w:p w:rsidR="00EB5FC6" w:rsidRPr="00E418D9" w:rsidRDefault="00EB5FC6" w:rsidP="0086369D"/>
        </w:tc>
        <w:tc>
          <w:tcPr>
            <w:tcW w:w="1275" w:type="dxa"/>
          </w:tcPr>
          <w:p w:rsidR="00EB5FC6" w:rsidRPr="00E418D9" w:rsidRDefault="0088713A" w:rsidP="0088713A">
            <w:pPr>
              <w:jc w:val="center"/>
              <w:rPr>
                <w:sz w:val="18"/>
                <w:szCs w:val="18"/>
              </w:rPr>
            </w:pPr>
            <w:r w:rsidRPr="00E418D9">
              <w:rPr>
                <w:rFonts w:hint="eastAsia"/>
                <w:sz w:val="18"/>
                <w:szCs w:val="18"/>
              </w:rPr>
              <w:t>□</w:t>
            </w:r>
            <w:r w:rsidRPr="00902B79">
              <w:rPr>
                <w:rFonts w:hint="eastAsia"/>
                <w:w w:val="72"/>
                <w:kern w:val="0"/>
                <w:sz w:val="20"/>
                <w:szCs w:val="20"/>
                <w:fitText w:val="720" w:id="1383254016"/>
              </w:rPr>
              <w:t>滞納等あり</w:t>
            </w:r>
          </w:p>
        </w:tc>
        <w:tc>
          <w:tcPr>
            <w:tcW w:w="1276" w:type="dxa"/>
          </w:tcPr>
          <w:p w:rsidR="00EB5FC6" w:rsidRPr="00E418D9" w:rsidRDefault="00EB5FC6" w:rsidP="0086369D"/>
        </w:tc>
      </w:tr>
    </w:tbl>
    <w:p w:rsidR="00905E7E" w:rsidRDefault="00905E7E" w:rsidP="00902B79">
      <w:pPr>
        <w:pStyle w:val="ac"/>
        <w:ind w:right="840"/>
        <w:jc w:val="both"/>
        <w:rPr>
          <w:rFonts w:hint="eastAsia"/>
        </w:rPr>
      </w:pPr>
    </w:p>
    <w:sectPr w:rsidR="00905E7E" w:rsidSect="00E15B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EC" w:rsidRDefault="002B17EC" w:rsidP="00F01762">
      <w:r>
        <w:separator/>
      </w:r>
    </w:p>
  </w:endnote>
  <w:endnote w:type="continuationSeparator" w:id="0">
    <w:p w:rsidR="002B17EC" w:rsidRDefault="002B17EC" w:rsidP="00F0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EC" w:rsidRDefault="002B17EC" w:rsidP="00F01762">
      <w:r>
        <w:separator/>
      </w:r>
    </w:p>
  </w:footnote>
  <w:footnote w:type="continuationSeparator" w:id="0">
    <w:p w:rsidR="002B17EC" w:rsidRDefault="002B17EC" w:rsidP="00F0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EC"/>
    <w:rsid w:val="0003108C"/>
    <w:rsid w:val="00074B5D"/>
    <w:rsid w:val="001654EA"/>
    <w:rsid w:val="001661AF"/>
    <w:rsid w:val="00167DFE"/>
    <w:rsid w:val="001B6437"/>
    <w:rsid w:val="001B79F9"/>
    <w:rsid w:val="001D7A19"/>
    <w:rsid w:val="002507C2"/>
    <w:rsid w:val="00251B33"/>
    <w:rsid w:val="00287BE3"/>
    <w:rsid w:val="002A5620"/>
    <w:rsid w:val="002B17EC"/>
    <w:rsid w:val="002C7E23"/>
    <w:rsid w:val="002E4F1E"/>
    <w:rsid w:val="003528E8"/>
    <w:rsid w:val="00396A58"/>
    <w:rsid w:val="003C0F25"/>
    <w:rsid w:val="003C1C82"/>
    <w:rsid w:val="00446ECA"/>
    <w:rsid w:val="004639F0"/>
    <w:rsid w:val="004B5901"/>
    <w:rsid w:val="004B7B1A"/>
    <w:rsid w:val="004C09E0"/>
    <w:rsid w:val="004D61DB"/>
    <w:rsid w:val="004F1D90"/>
    <w:rsid w:val="00583F86"/>
    <w:rsid w:val="005F62C1"/>
    <w:rsid w:val="00632C7A"/>
    <w:rsid w:val="006E23E3"/>
    <w:rsid w:val="00731358"/>
    <w:rsid w:val="007A0E2B"/>
    <w:rsid w:val="007F231F"/>
    <w:rsid w:val="008136D9"/>
    <w:rsid w:val="0086369D"/>
    <w:rsid w:val="00864CD5"/>
    <w:rsid w:val="0088713A"/>
    <w:rsid w:val="008900DE"/>
    <w:rsid w:val="00892F26"/>
    <w:rsid w:val="008D0069"/>
    <w:rsid w:val="00902B79"/>
    <w:rsid w:val="00905E7E"/>
    <w:rsid w:val="00927CFB"/>
    <w:rsid w:val="00945BA8"/>
    <w:rsid w:val="00975AF4"/>
    <w:rsid w:val="00991FF5"/>
    <w:rsid w:val="009D282D"/>
    <w:rsid w:val="00A75B7F"/>
    <w:rsid w:val="00B2195C"/>
    <w:rsid w:val="00B564A7"/>
    <w:rsid w:val="00B82032"/>
    <w:rsid w:val="00BF5570"/>
    <w:rsid w:val="00C554A6"/>
    <w:rsid w:val="00C80FC6"/>
    <w:rsid w:val="00CB1717"/>
    <w:rsid w:val="00D7246D"/>
    <w:rsid w:val="00DA4A48"/>
    <w:rsid w:val="00E15B76"/>
    <w:rsid w:val="00E214C2"/>
    <w:rsid w:val="00E418D9"/>
    <w:rsid w:val="00E96DBE"/>
    <w:rsid w:val="00EB5FC6"/>
    <w:rsid w:val="00F01762"/>
    <w:rsid w:val="00F12E7B"/>
    <w:rsid w:val="00FB2208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2D2B7-DB8A-4BE6-8806-48C6F30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E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7C2"/>
    <w:rPr>
      <w:color w:val="0000FF"/>
      <w:u w:val="single"/>
    </w:rPr>
  </w:style>
  <w:style w:type="paragraph" w:customStyle="1" w:styleId="num">
    <w:name w:val="num"/>
    <w:basedOn w:val="a"/>
    <w:rsid w:val="00CB17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CB1717"/>
  </w:style>
  <w:style w:type="character" w:customStyle="1" w:styleId="num1">
    <w:name w:val="num1"/>
    <w:basedOn w:val="a0"/>
    <w:rsid w:val="00CB1717"/>
  </w:style>
  <w:style w:type="paragraph" w:customStyle="1" w:styleId="1">
    <w:name w:val="表題1"/>
    <w:basedOn w:val="a"/>
    <w:rsid w:val="00463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639F0"/>
  </w:style>
  <w:style w:type="paragraph" w:customStyle="1" w:styleId="s-head">
    <w:name w:val="s-head"/>
    <w:basedOn w:val="a"/>
    <w:rsid w:val="00463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639F0"/>
  </w:style>
  <w:style w:type="paragraph" w:customStyle="1" w:styleId="p1">
    <w:name w:val="p1"/>
    <w:basedOn w:val="a"/>
    <w:rsid w:val="00463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4639F0"/>
  </w:style>
  <w:style w:type="character" w:customStyle="1" w:styleId="number">
    <w:name w:val="number"/>
    <w:basedOn w:val="a0"/>
    <w:rsid w:val="004639F0"/>
  </w:style>
  <w:style w:type="paragraph" w:styleId="a4">
    <w:name w:val="header"/>
    <w:basedOn w:val="a"/>
    <w:link w:val="a5"/>
    <w:uiPriority w:val="99"/>
    <w:unhideWhenUsed/>
    <w:rsid w:val="00F01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762"/>
  </w:style>
  <w:style w:type="paragraph" w:styleId="a6">
    <w:name w:val="footer"/>
    <w:basedOn w:val="a"/>
    <w:link w:val="a7"/>
    <w:uiPriority w:val="99"/>
    <w:unhideWhenUsed/>
    <w:rsid w:val="00F01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762"/>
  </w:style>
  <w:style w:type="paragraph" w:styleId="a8">
    <w:name w:val="Balloon Text"/>
    <w:basedOn w:val="a"/>
    <w:link w:val="a9"/>
    <w:uiPriority w:val="99"/>
    <w:semiHidden/>
    <w:unhideWhenUsed/>
    <w:rsid w:val="00F017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1762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6369D"/>
    <w:pPr>
      <w:jc w:val="center"/>
    </w:pPr>
  </w:style>
  <w:style w:type="character" w:customStyle="1" w:styleId="ab">
    <w:name w:val="記 (文字)"/>
    <w:basedOn w:val="a0"/>
    <w:link w:val="aa"/>
    <w:uiPriority w:val="99"/>
    <w:rsid w:val="0086369D"/>
  </w:style>
  <w:style w:type="paragraph" w:styleId="ac">
    <w:name w:val="Closing"/>
    <w:basedOn w:val="a"/>
    <w:link w:val="ad"/>
    <w:uiPriority w:val="99"/>
    <w:unhideWhenUsed/>
    <w:rsid w:val="0086369D"/>
    <w:pPr>
      <w:jc w:val="right"/>
    </w:pPr>
  </w:style>
  <w:style w:type="character" w:customStyle="1" w:styleId="ad">
    <w:name w:val="結語 (文字)"/>
    <w:basedOn w:val="a0"/>
    <w:link w:val="ac"/>
    <w:uiPriority w:val="99"/>
    <w:rsid w:val="0086369D"/>
  </w:style>
  <w:style w:type="paragraph" w:styleId="ae">
    <w:name w:val="Subtitle"/>
    <w:basedOn w:val="a"/>
    <w:next w:val="a"/>
    <w:link w:val="af"/>
    <w:uiPriority w:val="11"/>
    <w:qFormat/>
    <w:rsid w:val="0088713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">
    <w:name w:val="副題 (文字)"/>
    <w:link w:val="ae"/>
    <w:uiPriority w:val="11"/>
    <w:rsid w:val="0088713A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Open\01&#19968;&#26178;&#20445;&#23384;\((((((&#21066;&#38500;&#20104;&#23450;\H29&#30003;&#35531;&#26360;&#12480;&#12454;&#12531;&#12525;&#12540;&#12489;\01&#30003;&#35531;&#26360;&#12480;&#12454;&#12531;&#12525;&#12540;&#12489;&#65288;&#29983;&#21407;&#31295;&#65289;\&#25945;&#32946;&#22996;&#21729;&#20250;\&#23376;&#32946;&#12390;&#25903;&#25588;&#20418;\&#26481;&#30333;&#24029;&#26449;&#22888;&#23398;&#37329;&#31561;&#36820;&#28168;&#25903;&#25588;&#35036;&#21161;&#37329;&#20132;&#20184;&#35215;&#21063;&#65288;&#30003;&#35531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東白川村奨学金等返済支援補助金交付規則（申請様式）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東白川村奨学金等返済支援補助金交付申請書(様式第1号)</dc:title>
  <dc:subject/>
  <dc:creator>東白川村教育委員会子育て支援係</dc:creator>
  <cp:keywords/>
  <dc:description/>
  <cp:lastModifiedBy>今井 里美</cp:lastModifiedBy>
  <cp:revision>2</cp:revision>
  <cp:lastPrinted>2017-08-25T10:07:00Z</cp:lastPrinted>
  <dcterms:created xsi:type="dcterms:W3CDTF">2019-08-27T03:35:00Z</dcterms:created>
  <dcterms:modified xsi:type="dcterms:W3CDTF">2019-08-27T03:35:00Z</dcterms:modified>
</cp:coreProperties>
</file>