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A8" w:rsidRPr="00E96DBE" w:rsidRDefault="00945BA8" w:rsidP="00945BA8">
      <w:pPr>
        <w:pStyle w:val="ac"/>
        <w:ind w:right="840"/>
        <w:jc w:val="both"/>
        <w:rPr>
          <w:sz w:val="24"/>
          <w:szCs w:val="24"/>
        </w:rPr>
      </w:pPr>
      <w:r w:rsidRPr="00E96DBE">
        <w:rPr>
          <w:rFonts w:hint="eastAsia"/>
          <w:sz w:val="24"/>
          <w:szCs w:val="24"/>
        </w:rPr>
        <w:t>第３号様式（</w:t>
      </w:r>
      <w:r w:rsidR="00905E7E" w:rsidRPr="00E96DBE">
        <w:rPr>
          <w:rFonts w:hint="eastAsia"/>
          <w:sz w:val="24"/>
          <w:szCs w:val="24"/>
        </w:rPr>
        <w:t>第７条関係</w:t>
      </w:r>
      <w:r w:rsidRPr="00E96DBE">
        <w:rPr>
          <w:rFonts w:hint="eastAsia"/>
          <w:sz w:val="24"/>
          <w:szCs w:val="24"/>
        </w:rPr>
        <w:t>）</w:t>
      </w:r>
    </w:p>
    <w:p w:rsidR="00905E7E" w:rsidRDefault="00905E7E" w:rsidP="00945BA8">
      <w:pPr>
        <w:pStyle w:val="ac"/>
        <w:ind w:right="840"/>
        <w:jc w:val="both"/>
      </w:pPr>
    </w:p>
    <w:p w:rsidR="00905E7E" w:rsidRPr="00E96DBE" w:rsidRDefault="00905E7E" w:rsidP="00905E7E">
      <w:pPr>
        <w:pStyle w:val="ac"/>
        <w:ind w:right="840"/>
        <w:jc w:val="center"/>
        <w:rPr>
          <w:sz w:val="24"/>
          <w:szCs w:val="24"/>
        </w:rPr>
      </w:pPr>
      <w:bookmarkStart w:id="0" w:name="_GoBack"/>
      <w:r w:rsidRPr="00E96DBE">
        <w:rPr>
          <w:rFonts w:hint="eastAsia"/>
          <w:sz w:val="24"/>
          <w:szCs w:val="24"/>
        </w:rPr>
        <w:t>東白川村奨学金等返済支援補助金請求書</w:t>
      </w:r>
      <w:bookmarkEnd w:id="0"/>
    </w:p>
    <w:p w:rsidR="00905E7E" w:rsidRPr="00E96DBE" w:rsidRDefault="00905E7E" w:rsidP="00905E7E">
      <w:pPr>
        <w:ind w:left="240" w:hangingChars="100" w:hanging="240"/>
        <w:jc w:val="center"/>
        <w:rPr>
          <w:sz w:val="24"/>
          <w:szCs w:val="24"/>
        </w:rPr>
      </w:pPr>
    </w:p>
    <w:p w:rsidR="00905E7E" w:rsidRPr="00E96DBE" w:rsidRDefault="00905E7E" w:rsidP="00905E7E">
      <w:pPr>
        <w:wordWrap w:val="0"/>
        <w:ind w:left="240" w:hangingChars="100" w:hanging="240"/>
        <w:jc w:val="right"/>
        <w:rPr>
          <w:sz w:val="24"/>
          <w:szCs w:val="24"/>
        </w:rPr>
      </w:pPr>
      <w:r w:rsidRPr="00E96DBE">
        <w:rPr>
          <w:rFonts w:hint="eastAsia"/>
          <w:sz w:val="24"/>
          <w:szCs w:val="24"/>
        </w:rPr>
        <w:t xml:space="preserve">　　年　　月　　日　</w:t>
      </w:r>
    </w:p>
    <w:p w:rsidR="00905E7E" w:rsidRPr="00E96DBE" w:rsidRDefault="00905E7E" w:rsidP="00905E7E">
      <w:pPr>
        <w:ind w:left="240" w:right="840" w:hangingChars="100" w:hanging="240"/>
        <w:rPr>
          <w:sz w:val="24"/>
          <w:szCs w:val="24"/>
        </w:rPr>
      </w:pPr>
    </w:p>
    <w:p w:rsidR="00905E7E" w:rsidRPr="00E96DBE" w:rsidRDefault="00905E7E" w:rsidP="00905E7E">
      <w:pPr>
        <w:ind w:left="240" w:right="840" w:hangingChars="100" w:hanging="240"/>
        <w:rPr>
          <w:sz w:val="24"/>
          <w:szCs w:val="24"/>
        </w:rPr>
      </w:pPr>
      <w:r w:rsidRPr="00E96DBE">
        <w:rPr>
          <w:rFonts w:hint="eastAsia"/>
          <w:sz w:val="24"/>
          <w:szCs w:val="24"/>
        </w:rPr>
        <w:t>東白川村長　　　　　　　　様</w:t>
      </w:r>
    </w:p>
    <w:p w:rsidR="00905E7E" w:rsidRPr="00E96DBE" w:rsidRDefault="00905E7E" w:rsidP="00905E7E">
      <w:pPr>
        <w:ind w:left="240" w:right="840" w:hangingChars="100" w:hanging="240"/>
        <w:rPr>
          <w:sz w:val="24"/>
          <w:szCs w:val="24"/>
        </w:rPr>
      </w:pPr>
    </w:p>
    <w:p w:rsidR="00905E7E" w:rsidRPr="00E96DBE" w:rsidRDefault="00905E7E" w:rsidP="00905E7E">
      <w:pPr>
        <w:spacing w:line="400" w:lineRule="exact"/>
        <w:ind w:left="240" w:right="839" w:hangingChars="100" w:hanging="240"/>
        <w:rPr>
          <w:sz w:val="24"/>
          <w:szCs w:val="24"/>
        </w:rPr>
      </w:pPr>
      <w:r w:rsidRPr="00E96DBE">
        <w:rPr>
          <w:rFonts w:hint="eastAsia"/>
          <w:sz w:val="24"/>
          <w:szCs w:val="24"/>
        </w:rPr>
        <w:t xml:space="preserve">　　　　　　　　　　　　　　　　　　　申請者　住　　所　　東白川村</w:t>
      </w:r>
    </w:p>
    <w:p w:rsidR="00905E7E" w:rsidRPr="00E96DBE" w:rsidRDefault="00905E7E" w:rsidP="00905E7E">
      <w:pPr>
        <w:spacing w:line="400" w:lineRule="exact"/>
        <w:ind w:left="240" w:right="839" w:hangingChars="100" w:hanging="240"/>
        <w:rPr>
          <w:sz w:val="24"/>
          <w:szCs w:val="24"/>
        </w:rPr>
      </w:pPr>
      <w:r w:rsidRPr="00E96DBE">
        <w:rPr>
          <w:rFonts w:hint="eastAsia"/>
          <w:sz w:val="24"/>
          <w:szCs w:val="24"/>
        </w:rPr>
        <w:t xml:space="preserve">　　　　　　　　　　　　　　　　　　　　　　　氏　　名</w:t>
      </w:r>
    </w:p>
    <w:p w:rsidR="00905E7E" w:rsidRPr="00E96DBE" w:rsidRDefault="00905E7E" w:rsidP="00905E7E">
      <w:pPr>
        <w:spacing w:line="400" w:lineRule="exact"/>
        <w:ind w:left="240" w:right="839" w:hangingChars="100" w:hanging="240"/>
        <w:rPr>
          <w:sz w:val="24"/>
          <w:szCs w:val="24"/>
        </w:rPr>
      </w:pPr>
      <w:r w:rsidRPr="00E96DBE">
        <w:rPr>
          <w:rFonts w:hint="eastAsia"/>
          <w:sz w:val="24"/>
          <w:szCs w:val="24"/>
        </w:rPr>
        <w:t xml:space="preserve">　　　　　　　　　　　　　　　　　　　　　　　電話番号</w:t>
      </w:r>
    </w:p>
    <w:p w:rsidR="00905E7E" w:rsidRPr="00E96DBE" w:rsidRDefault="00905E7E" w:rsidP="004F1D90">
      <w:pPr>
        <w:spacing w:line="400" w:lineRule="exact"/>
        <w:ind w:left="240" w:right="107" w:hangingChars="100" w:hanging="240"/>
        <w:rPr>
          <w:sz w:val="24"/>
          <w:szCs w:val="24"/>
        </w:rPr>
      </w:pPr>
      <w:r w:rsidRPr="00E96DBE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905E7E" w:rsidRPr="00E96DBE" w:rsidRDefault="004F1D90" w:rsidP="004F1D90">
      <w:pPr>
        <w:pStyle w:val="ac"/>
        <w:ind w:right="390"/>
        <w:jc w:val="both"/>
        <w:rPr>
          <w:sz w:val="24"/>
          <w:szCs w:val="24"/>
        </w:rPr>
      </w:pPr>
      <w:r w:rsidRPr="00E96DBE">
        <w:rPr>
          <w:rFonts w:hint="eastAsia"/>
          <w:sz w:val="24"/>
          <w:szCs w:val="24"/>
        </w:rPr>
        <w:t xml:space="preserve">　年　　月　　日付　東教第　　　　号で交付決定を受けた標記補助金を下記のとおり請求します。</w:t>
      </w:r>
    </w:p>
    <w:p w:rsidR="004F1D90" w:rsidRPr="00E96DBE" w:rsidRDefault="004F1D90" w:rsidP="004F1D90">
      <w:pPr>
        <w:pStyle w:val="ac"/>
        <w:ind w:right="390"/>
        <w:jc w:val="both"/>
        <w:rPr>
          <w:sz w:val="24"/>
          <w:szCs w:val="24"/>
        </w:rPr>
      </w:pPr>
    </w:p>
    <w:p w:rsidR="004F1D90" w:rsidRPr="00E96DBE" w:rsidRDefault="004F1D90" w:rsidP="004F1D90">
      <w:pPr>
        <w:pStyle w:val="ac"/>
        <w:ind w:right="390"/>
        <w:jc w:val="both"/>
        <w:rPr>
          <w:sz w:val="24"/>
          <w:szCs w:val="24"/>
        </w:rPr>
      </w:pPr>
    </w:p>
    <w:p w:rsidR="004F1D90" w:rsidRPr="00E96DBE" w:rsidRDefault="004F1D90" w:rsidP="004F1D90">
      <w:pPr>
        <w:pStyle w:val="aa"/>
        <w:rPr>
          <w:sz w:val="24"/>
          <w:szCs w:val="24"/>
        </w:rPr>
      </w:pPr>
      <w:r w:rsidRPr="00E96DBE">
        <w:rPr>
          <w:rFonts w:hint="eastAsia"/>
          <w:sz w:val="24"/>
          <w:szCs w:val="24"/>
        </w:rPr>
        <w:t>記</w:t>
      </w:r>
    </w:p>
    <w:p w:rsidR="004F1D90" w:rsidRDefault="004F1D90" w:rsidP="004F1D90"/>
    <w:p w:rsidR="004F1D90" w:rsidRDefault="004F1D90" w:rsidP="004F1D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3402"/>
        <w:gridCol w:w="2484"/>
      </w:tblGrid>
      <w:tr w:rsidR="00905E7E" w:rsidRPr="00E418D9" w:rsidTr="00251B33">
        <w:trPr>
          <w:trHeight w:val="97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E7E" w:rsidRPr="00E418D9" w:rsidRDefault="00251B33" w:rsidP="00251B33">
            <w:pPr>
              <w:jc w:val="center"/>
            </w:pPr>
            <w:r w:rsidRPr="00E418D9">
              <w:rPr>
                <w:rFonts w:hint="eastAsia"/>
              </w:rPr>
              <w:t>交　付　決　定　額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E7E" w:rsidRPr="00E418D9" w:rsidRDefault="00251B33" w:rsidP="00251B33">
            <w:pPr>
              <w:jc w:val="center"/>
            </w:pPr>
            <w:r w:rsidRPr="00E418D9">
              <w:rPr>
                <w:rFonts w:hint="eastAsia"/>
              </w:rPr>
              <w:t xml:space="preserve">　　　　　　　　　　　　　　円</w:t>
            </w:r>
          </w:p>
        </w:tc>
      </w:tr>
      <w:tr w:rsidR="00251B33" w:rsidRPr="00E418D9" w:rsidTr="00E418D9">
        <w:trPr>
          <w:trHeight w:val="878"/>
          <w:jc w:val="center"/>
        </w:trPr>
        <w:tc>
          <w:tcPr>
            <w:tcW w:w="1555" w:type="dxa"/>
            <w:vMerge w:val="restart"/>
            <w:vAlign w:val="center"/>
          </w:tcPr>
          <w:p w:rsidR="00251B33" w:rsidRPr="00E418D9" w:rsidRDefault="00251B33" w:rsidP="00251B33">
            <w:pPr>
              <w:jc w:val="center"/>
            </w:pPr>
            <w:r w:rsidRPr="00E418D9">
              <w:rPr>
                <w:rFonts w:hint="eastAsia"/>
              </w:rPr>
              <w:t>振　込　先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51B33" w:rsidRPr="00E418D9" w:rsidRDefault="00251B33" w:rsidP="00251B33">
            <w:pPr>
              <w:jc w:val="center"/>
              <w:rPr>
                <w:shd w:val="pct15" w:color="auto" w:fill="FFFFFF"/>
              </w:rPr>
            </w:pPr>
            <w:r w:rsidRPr="00E418D9">
              <w:rPr>
                <w:rFonts w:hint="eastAsia"/>
                <w:shd w:val="pct15" w:color="auto" w:fill="FFFFFF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251B33" w:rsidRPr="00E418D9" w:rsidRDefault="00251B33" w:rsidP="004F1D90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E418D9">
              <w:rPr>
                <w:rFonts w:hint="eastAsia"/>
                <w:sz w:val="18"/>
                <w:szCs w:val="18"/>
              </w:rPr>
              <w:t>銀行・信組</w:t>
            </w:r>
            <w:r w:rsidR="004F1D90" w:rsidRPr="00E418D9">
              <w:rPr>
                <w:rFonts w:hint="eastAsia"/>
                <w:sz w:val="18"/>
                <w:szCs w:val="18"/>
              </w:rPr>
              <w:t xml:space="preserve"> </w:t>
            </w:r>
          </w:p>
          <w:p w:rsidR="00251B33" w:rsidRPr="00E418D9" w:rsidRDefault="00251B33" w:rsidP="004F1D90">
            <w:pPr>
              <w:wordWrap w:val="0"/>
              <w:spacing w:line="200" w:lineRule="exact"/>
              <w:jc w:val="right"/>
            </w:pPr>
            <w:r w:rsidRPr="00E418D9">
              <w:rPr>
                <w:rFonts w:hint="eastAsia"/>
                <w:sz w:val="18"/>
                <w:szCs w:val="18"/>
              </w:rPr>
              <w:t>信金・農協</w:t>
            </w:r>
            <w:r w:rsidR="004F1D90" w:rsidRPr="00E418D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484" w:type="dxa"/>
          </w:tcPr>
          <w:p w:rsidR="00251B33" w:rsidRPr="00E418D9" w:rsidRDefault="004F1D90" w:rsidP="004F1D90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E418D9">
              <w:rPr>
                <w:rFonts w:hint="eastAsia"/>
                <w:sz w:val="18"/>
                <w:szCs w:val="18"/>
              </w:rPr>
              <w:t xml:space="preserve">本店 </w:t>
            </w:r>
          </w:p>
          <w:p w:rsidR="00251B33" w:rsidRPr="00E418D9" w:rsidRDefault="004F1D90" w:rsidP="004F1D90">
            <w:pPr>
              <w:widowControl/>
              <w:wordWrap w:val="0"/>
              <w:jc w:val="right"/>
            </w:pPr>
            <w:r w:rsidRPr="00E418D9">
              <w:rPr>
                <w:rFonts w:hint="eastAsia"/>
                <w:sz w:val="18"/>
                <w:szCs w:val="18"/>
              </w:rPr>
              <w:t xml:space="preserve">支店 </w:t>
            </w:r>
          </w:p>
        </w:tc>
      </w:tr>
      <w:tr w:rsidR="00251B33" w:rsidRPr="00E418D9" w:rsidTr="00E418D9">
        <w:trPr>
          <w:trHeight w:val="820"/>
          <w:jc w:val="center"/>
        </w:trPr>
        <w:tc>
          <w:tcPr>
            <w:tcW w:w="1555" w:type="dxa"/>
            <w:vMerge/>
          </w:tcPr>
          <w:p w:rsidR="00251B33" w:rsidRPr="00E418D9" w:rsidRDefault="00251B33" w:rsidP="00905E7E"/>
        </w:tc>
        <w:tc>
          <w:tcPr>
            <w:tcW w:w="1559" w:type="dxa"/>
            <w:shd w:val="clear" w:color="auto" w:fill="D9D9D9"/>
            <w:vAlign w:val="center"/>
          </w:tcPr>
          <w:p w:rsidR="00251B33" w:rsidRPr="00E418D9" w:rsidRDefault="00251B33" w:rsidP="00251B33">
            <w:pPr>
              <w:jc w:val="center"/>
              <w:rPr>
                <w:shd w:val="pct15" w:color="auto" w:fill="FFFFFF"/>
              </w:rPr>
            </w:pPr>
            <w:r w:rsidRPr="00E418D9">
              <w:rPr>
                <w:rFonts w:hint="eastAsia"/>
                <w:spacing w:val="30"/>
                <w:kern w:val="0"/>
                <w:shd w:val="pct15" w:color="auto" w:fill="FFFFFF"/>
                <w:fitText w:val="1050" w:id="1361294848"/>
              </w:rPr>
              <w:t>口座種</w:t>
            </w:r>
            <w:r w:rsidRPr="00E418D9">
              <w:rPr>
                <w:rFonts w:hint="eastAsia"/>
                <w:spacing w:val="15"/>
                <w:kern w:val="0"/>
                <w:shd w:val="pct15" w:color="auto" w:fill="FFFFFF"/>
                <w:fitText w:val="1050" w:id="1361294848"/>
              </w:rPr>
              <w:t>別</w:t>
            </w:r>
          </w:p>
        </w:tc>
        <w:tc>
          <w:tcPr>
            <w:tcW w:w="5886" w:type="dxa"/>
            <w:gridSpan w:val="2"/>
            <w:vAlign w:val="center"/>
          </w:tcPr>
          <w:p w:rsidR="00251B33" w:rsidRPr="00E418D9" w:rsidRDefault="00251B33" w:rsidP="00251B33">
            <w:pPr>
              <w:jc w:val="center"/>
            </w:pPr>
            <w:r w:rsidRPr="00E418D9">
              <w:rPr>
                <w:rFonts w:hint="eastAsia"/>
              </w:rPr>
              <w:t>普　通　　　当　座　　　その他</w:t>
            </w:r>
          </w:p>
        </w:tc>
      </w:tr>
      <w:tr w:rsidR="00251B33" w:rsidRPr="00E418D9" w:rsidTr="00E418D9">
        <w:trPr>
          <w:trHeight w:val="846"/>
          <w:jc w:val="center"/>
        </w:trPr>
        <w:tc>
          <w:tcPr>
            <w:tcW w:w="1555" w:type="dxa"/>
            <w:vMerge/>
          </w:tcPr>
          <w:p w:rsidR="00251B33" w:rsidRPr="00E418D9" w:rsidRDefault="00251B33" w:rsidP="00905E7E"/>
        </w:tc>
        <w:tc>
          <w:tcPr>
            <w:tcW w:w="1559" w:type="dxa"/>
            <w:shd w:val="clear" w:color="auto" w:fill="D9D9D9"/>
            <w:vAlign w:val="center"/>
          </w:tcPr>
          <w:p w:rsidR="00251B33" w:rsidRPr="00E418D9" w:rsidRDefault="00251B33" w:rsidP="00251B33">
            <w:pPr>
              <w:jc w:val="center"/>
              <w:rPr>
                <w:shd w:val="pct15" w:color="auto" w:fill="FFFFFF"/>
              </w:rPr>
            </w:pPr>
            <w:r w:rsidRPr="00E418D9">
              <w:rPr>
                <w:rFonts w:hint="eastAsia"/>
                <w:spacing w:val="30"/>
                <w:kern w:val="0"/>
                <w:shd w:val="pct15" w:color="auto" w:fill="FFFFFF"/>
                <w:fitText w:val="1050" w:id="1361294849"/>
              </w:rPr>
              <w:t>口座番</w:t>
            </w:r>
            <w:r w:rsidRPr="00E418D9">
              <w:rPr>
                <w:rFonts w:hint="eastAsia"/>
                <w:spacing w:val="15"/>
                <w:kern w:val="0"/>
                <w:shd w:val="pct15" w:color="auto" w:fill="FFFFFF"/>
                <w:fitText w:val="1050" w:id="1361294849"/>
              </w:rPr>
              <w:t>号</w:t>
            </w:r>
          </w:p>
        </w:tc>
        <w:tc>
          <w:tcPr>
            <w:tcW w:w="5886" w:type="dxa"/>
            <w:gridSpan w:val="2"/>
          </w:tcPr>
          <w:p w:rsidR="00251B33" w:rsidRPr="00E418D9" w:rsidRDefault="00251B33" w:rsidP="00905E7E"/>
        </w:tc>
      </w:tr>
      <w:tr w:rsidR="00251B33" w:rsidRPr="00E418D9" w:rsidTr="00E418D9">
        <w:trPr>
          <w:trHeight w:val="180"/>
          <w:jc w:val="center"/>
        </w:trPr>
        <w:tc>
          <w:tcPr>
            <w:tcW w:w="1555" w:type="dxa"/>
            <w:vMerge/>
          </w:tcPr>
          <w:p w:rsidR="00251B33" w:rsidRPr="00E418D9" w:rsidRDefault="00251B33" w:rsidP="00905E7E"/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51B33" w:rsidRPr="00E418D9" w:rsidRDefault="00251B33" w:rsidP="00251B33">
            <w:pPr>
              <w:jc w:val="center"/>
              <w:rPr>
                <w:shd w:val="pct15" w:color="auto" w:fill="FFFFFF"/>
              </w:rPr>
            </w:pPr>
            <w:r w:rsidRPr="00E418D9">
              <w:rPr>
                <w:shd w:val="pct15" w:color="auto" w:fill="FFFFFF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1B33" w:rsidRPr="00E418D9">
                    <w:rPr>
                      <w:rFonts w:hAnsi="ＭＳ 明朝" w:hint="eastAsia"/>
                      <w:sz w:val="14"/>
                      <w:shd w:val="pct15" w:color="auto" w:fill="FFFFFF"/>
                    </w:rPr>
                    <w:t>ふりがな</w:t>
                  </w:r>
                </w:rt>
                <w:rubyBase>
                  <w:r w:rsidR="00251B33" w:rsidRPr="00E418D9">
                    <w:rPr>
                      <w:rFonts w:hint="eastAsia"/>
                      <w:shd w:val="pct15" w:color="auto" w:fill="FFFFFF"/>
                    </w:rPr>
                    <w:t>口座名義人</w:t>
                  </w:r>
                </w:rubyBase>
              </w:ruby>
            </w:r>
          </w:p>
        </w:tc>
        <w:tc>
          <w:tcPr>
            <w:tcW w:w="5886" w:type="dxa"/>
            <w:gridSpan w:val="2"/>
            <w:tcBorders>
              <w:bottom w:val="dashSmallGap" w:sz="4" w:space="0" w:color="auto"/>
            </w:tcBorders>
          </w:tcPr>
          <w:p w:rsidR="00251B33" w:rsidRPr="00E418D9" w:rsidRDefault="00251B33" w:rsidP="00905E7E"/>
        </w:tc>
      </w:tr>
      <w:tr w:rsidR="00251B33" w:rsidRPr="00E418D9" w:rsidTr="00E418D9">
        <w:trPr>
          <w:trHeight w:val="609"/>
          <w:jc w:val="center"/>
        </w:trPr>
        <w:tc>
          <w:tcPr>
            <w:tcW w:w="1555" w:type="dxa"/>
            <w:vMerge/>
          </w:tcPr>
          <w:p w:rsidR="00251B33" w:rsidRPr="00E418D9" w:rsidRDefault="00251B33" w:rsidP="00905E7E"/>
        </w:tc>
        <w:tc>
          <w:tcPr>
            <w:tcW w:w="1559" w:type="dxa"/>
            <w:vMerge/>
            <w:shd w:val="clear" w:color="auto" w:fill="D9D9D9"/>
          </w:tcPr>
          <w:p w:rsidR="00251B33" w:rsidRPr="00E418D9" w:rsidRDefault="00251B33" w:rsidP="00905E7E"/>
        </w:tc>
        <w:tc>
          <w:tcPr>
            <w:tcW w:w="5886" w:type="dxa"/>
            <w:gridSpan w:val="2"/>
            <w:tcBorders>
              <w:top w:val="dashSmallGap" w:sz="4" w:space="0" w:color="auto"/>
            </w:tcBorders>
          </w:tcPr>
          <w:p w:rsidR="00251B33" w:rsidRPr="00E418D9" w:rsidRDefault="00251B33" w:rsidP="00905E7E"/>
        </w:tc>
      </w:tr>
      <w:tr w:rsidR="00905E7E" w:rsidRPr="00E418D9" w:rsidTr="00251B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000" w:type="dxa"/>
            <w:gridSpan w:val="4"/>
          </w:tcPr>
          <w:p w:rsidR="00905E7E" w:rsidRPr="00E418D9" w:rsidRDefault="00905E7E" w:rsidP="00905E7E"/>
        </w:tc>
      </w:tr>
    </w:tbl>
    <w:p w:rsidR="00905E7E" w:rsidRDefault="00905E7E" w:rsidP="00905E7E">
      <w:pPr>
        <w:ind w:left="210" w:hangingChars="100" w:hanging="210"/>
      </w:pPr>
      <w:r>
        <w:rPr>
          <w:rFonts w:hint="eastAsia"/>
        </w:rPr>
        <w:t xml:space="preserve">　　</w:t>
      </w:r>
    </w:p>
    <w:p w:rsidR="00905E7E" w:rsidRPr="00905E7E" w:rsidRDefault="00905E7E" w:rsidP="00945BA8">
      <w:pPr>
        <w:pStyle w:val="ac"/>
        <w:ind w:right="840"/>
        <w:jc w:val="both"/>
      </w:pPr>
    </w:p>
    <w:p w:rsidR="00905E7E" w:rsidRDefault="00905E7E" w:rsidP="00945BA8">
      <w:pPr>
        <w:pStyle w:val="ac"/>
        <w:ind w:right="840"/>
        <w:jc w:val="both"/>
        <w:rPr>
          <w:rFonts w:hint="eastAsia"/>
        </w:rPr>
      </w:pPr>
    </w:p>
    <w:sectPr w:rsidR="00905E7E" w:rsidSect="00E15B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EC" w:rsidRDefault="002B17EC" w:rsidP="00F01762">
      <w:r>
        <w:separator/>
      </w:r>
    </w:p>
  </w:endnote>
  <w:endnote w:type="continuationSeparator" w:id="0">
    <w:p w:rsidR="002B17EC" w:rsidRDefault="002B17EC" w:rsidP="00F0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EC" w:rsidRDefault="002B17EC" w:rsidP="00F01762">
      <w:r>
        <w:separator/>
      </w:r>
    </w:p>
  </w:footnote>
  <w:footnote w:type="continuationSeparator" w:id="0">
    <w:p w:rsidR="002B17EC" w:rsidRDefault="002B17EC" w:rsidP="00F0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7EC"/>
    <w:rsid w:val="00012C38"/>
    <w:rsid w:val="0003108C"/>
    <w:rsid w:val="00074B5D"/>
    <w:rsid w:val="001654EA"/>
    <w:rsid w:val="001661AF"/>
    <w:rsid w:val="00167DFE"/>
    <w:rsid w:val="001B6437"/>
    <w:rsid w:val="001B79F9"/>
    <w:rsid w:val="001D7A19"/>
    <w:rsid w:val="002507C2"/>
    <w:rsid w:val="00251B33"/>
    <w:rsid w:val="00287BE3"/>
    <w:rsid w:val="002A5620"/>
    <w:rsid w:val="002B17EC"/>
    <w:rsid w:val="002C7E23"/>
    <w:rsid w:val="002E4F1E"/>
    <w:rsid w:val="003528E8"/>
    <w:rsid w:val="00396A58"/>
    <w:rsid w:val="003C0F25"/>
    <w:rsid w:val="003C1C82"/>
    <w:rsid w:val="00446ECA"/>
    <w:rsid w:val="004639F0"/>
    <w:rsid w:val="004B2629"/>
    <w:rsid w:val="004B5901"/>
    <w:rsid w:val="004B7B1A"/>
    <w:rsid w:val="004C09E0"/>
    <w:rsid w:val="004D61DB"/>
    <w:rsid w:val="004F1D90"/>
    <w:rsid w:val="00583F86"/>
    <w:rsid w:val="005F62C1"/>
    <w:rsid w:val="00632C7A"/>
    <w:rsid w:val="006E23E3"/>
    <w:rsid w:val="00731358"/>
    <w:rsid w:val="007A0E2B"/>
    <w:rsid w:val="007F231F"/>
    <w:rsid w:val="008136D9"/>
    <w:rsid w:val="0086369D"/>
    <w:rsid w:val="00864CD5"/>
    <w:rsid w:val="0088713A"/>
    <w:rsid w:val="008900DE"/>
    <w:rsid w:val="00892F26"/>
    <w:rsid w:val="008D0069"/>
    <w:rsid w:val="00902B79"/>
    <w:rsid w:val="00905E7E"/>
    <w:rsid w:val="00927CFB"/>
    <w:rsid w:val="00945BA8"/>
    <w:rsid w:val="00975AF4"/>
    <w:rsid w:val="00991FF5"/>
    <w:rsid w:val="009D282D"/>
    <w:rsid w:val="00A75B7F"/>
    <w:rsid w:val="00B2195C"/>
    <w:rsid w:val="00B564A7"/>
    <w:rsid w:val="00B82032"/>
    <w:rsid w:val="00BF5570"/>
    <w:rsid w:val="00C554A6"/>
    <w:rsid w:val="00C80FC6"/>
    <w:rsid w:val="00CB1717"/>
    <w:rsid w:val="00D7246D"/>
    <w:rsid w:val="00DA4A48"/>
    <w:rsid w:val="00E15B76"/>
    <w:rsid w:val="00E214C2"/>
    <w:rsid w:val="00E418D9"/>
    <w:rsid w:val="00E96DBE"/>
    <w:rsid w:val="00EB5FC6"/>
    <w:rsid w:val="00F01762"/>
    <w:rsid w:val="00F12E7B"/>
    <w:rsid w:val="00FB2208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2D2B7-DB8A-4BE6-8806-48C6F30A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E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7C2"/>
    <w:rPr>
      <w:color w:val="0000FF"/>
      <w:u w:val="single"/>
    </w:rPr>
  </w:style>
  <w:style w:type="paragraph" w:customStyle="1" w:styleId="num">
    <w:name w:val="num"/>
    <w:basedOn w:val="a"/>
    <w:rsid w:val="00CB17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CB1717"/>
  </w:style>
  <w:style w:type="character" w:customStyle="1" w:styleId="num1">
    <w:name w:val="num1"/>
    <w:basedOn w:val="a0"/>
    <w:rsid w:val="00CB1717"/>
  </w:style>
  <w:style w:type="paragraph" w:customStyle="1" w:styleId="1">
    <w:name w:val="表題1"/>
    <w:basedOn w:val="a"/>
    <w:rsid w:val="00463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639F0"/>
  </w:style>
  <w:style w:type="paragraph" w:customStyle="1" w:styleId="s-head">
    <w:name w:val="s-head"/>
    <w:basedOn w:val="a"/>
    <w:rsid w:val="00463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639F0"/>
  </w:style>
  <w:style w:type="paragraph" w:customStyle="1" w:styleId="p1">
    <w:name w:val="p1"/>
    <w:basedOn w:val="a"/>
    <w:rsid w:val="00463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4639F0"/>
  </w:style>
  <w:style w:type="character" w:customStyle="1" w:styleId="number">
    <w:name w:val="number"/>
    <w:basedOn w:val="a0"/>
    <w:rsid w:val="004639F0"/>
  </w:style>
  <w:style w:type="paragraph" w:styleId="a4">
    <w:name w:val="header"/>
    <w:basedOn w:val="a"/>
    <w:link w:val="a5"/>
    <w:uiPriority w:val="99"/>
    <w:unhideWhenUsed/>
    <w:rsid w:val="00F01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762"/>
  </w:style>
  <w:style w:type="paragraph" w:styleId="a6">
    <w:name w:val="footer"/>
    <w:basedOn w:val="a"/>
    <w:link w:val="a7"/>
    <w:uiPriority w:val="99"/>
    <w:unhideWhenUsed/>
    <w:rsid w:val="00F01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762"/>
  </w:style>
  <w:style w:type="paragraph" w:styleId="a8">
    <w:name w:val="Balloon Text"/>
    <w:basedOn w:val="a"/>
    <w:link w:val="a9"/>
    <w:uiPriority w:val="99"/>
    <w:semiHidden/>
    <w:unhideWhenUsed/>
    <w:rsid w:val="00F017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1762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6369D"/>
    <w:pPr>
      <w:jc w:val="center"/>
    </w:pPr>
  </w:style>
  <w:style w:type="character" w:customStyle="1" w:styleId="ab">
    <w:name w:val="記 (文字)"/>
    <w:basedOn w:val="a0"/>
    <w:link w:val="aa"/>
    <w:uiPriority w:val="99"/>
    <w:rsid w:val="0086369D"/>
  </w:style>
  <w:style w:type="paragraph" w:styleId="ac">
    <w:name w:val="Closing"/>
    <w:basedOn w:val="a"/>
    <w:link w:val="ad"/>
    <w:uiPriority w:val="99"/>
    <w:unhideWhenUsed/>
    <w:rsid w:val="0086369D"/>
    <w:pPr>
      <w:jc w:val="right"/>
    </w:pPr>
  </w:style>
  <w:style w:type="character" w:customStyle="1" w:styleId="ad">
    <w:name w:val="結語 (文字)"/>
    <w:basedOn w:val="a0"/>
    <w:link w:val="ac"/>
    <w:uiPriority w:val="99"/>
    <w:rsid w:val="0086369D"/>
  </w:style>
  <w:style w:type="paragraph" w:styleId="ae">
    <w:name w:val="Subtitle"/>
    <w:basedOn w:val="a"/>
    <w:next w:val="a"/>
    <w:link w:val="af"/>
    <w:uiPriority w:val="11"/>
    <w:qFormat/>
    <w:rsid w:val="0088713A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">
    <w:name w:val="副題 (文字)"/>
    <w:link w:val="ae"/>
    <w:uiPriority w:val="11"/>
    <w:rsid w:val="0088713A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Open\01&#19968;&#26178;&#20445;&#23384;\((((((&#21066;&#38500;&#20104;&#23450;\H29&#30003;&#35531;&#26360;&#12480;&#12454;&#12531;&#12525;&#12540;&#12489;\01&#30003;&#35531;&#26360;&#12480;&#12454;&#12531;&#12525;&#12540;&#12489;&#65288;&#29983;&#21407;&#31295;&#65289;\&#25945;&#32946;&#22996;&#21729;&#20250;\&#23376;&#32946;&#12390;&#25903;&#25588;&#20418;\&#26481;&#30333;&#24029;&#26449;&#22888;&#23398;&#37329;&#31561;&#36820;&#28168;&#25903;&#25588;&#35036;&#21161;&#37329;&#20132;&#20184;&#35215;&#21063;&#65288;&#30003;&#35531;&#27096;&#2433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東白川村奨学金等返済支援補助金交付規則（申請様式）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東白川村奨学金等返済支援補助金交付決定通知書(様式第2号)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東白川村奨学金等返済支援補助金請求書(様式第3号)</dc:title>
  <dc:subject/>
  <dc:creator>東白川村教育委員会</dc:creator>
  <cp:keywords/>
  <dc:description/>
  <cp:lastModifiedBy>今井 里美</cp:lastModifiedBy>
  <cp:revision>2</cp:revision>
  <cp:lastPrinted>2017-08-25T10:07:00Z</cp:lastPrinted>
  <dcterms:created xsi:type="dcterms:W3CDTF">2019-08-27T03:38:00Z</dcterms:created>
  <dcterms:modified xsi:type="dcterms:W3CDTF">2019-08-27T03:38:00Z</dcterms:modified>
</cp:coreProperties>
</file>